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E8" w:rsidRPr="00BD2B7F" w:rsidRDefault="009112AD" w:rsidP="00BD2B7F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D2B7F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2747" wp14:editId="76E0BBD0">
                <wp:simplePos x="0" y="0"/>
                <wp:positionH relativeFrom="column">
                  <wp:posOffset>-5316</wp:posOffset>
                </wp:positionH>
                <wp:positionV relativeFrom="paragraph">
                  <wp:posOffset>0</wp:posOffset>
                </wp:positionV>
                <wp:extent cx="6220046" cy="903767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903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pt;margin-top:0;width:489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" filled="f" strokecolor="black [3213]" strokeweight="2pt"/>
            </w:pict>
          </mc:Fallback>
        </mc:AlternateContent>
      </w:r>
      <w:r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日野病院　通所リハ</w:t>
      </w:r>
      <w:r w:rsidR="00BD2B7F"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（フィットネス）</w:t>
      </w:r>
      <w:r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無料体験申込書</w:t>
      </w:r>
    </w:p>
    <w:p w:rsidR="009112AD" w:rsidRPr="00BD2B7F" w:rsidRDefault="009112AD" w:rsidP="009112AD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ＴＥＬ</w:t>
      </w:r>
      <w:r w:rsidR="0024389C">
        <w:rPr>
          <w:rFonts w:ascii="HG丸ｺﾞｼｯｸM-PRO" w:eastAsia="HG丸ｺﾞｼｯｸM-PRO" w:hAnsi="HG丸ｺﾞｼｯｸM-PRO" w:hint="eastAsia"/>
          <w:sz w:val="30"/>
          <w:szCs w:val="30"/>
        </w:rPr>
        <w:t>：072-235-</w:t>
      </w:r>
      <w:r w:rsidR="00D04231">
        <w:rPr>
          <w:rFonts w:ascii="HG丸ｺﾞｼｯｸM-PRO" w:eastAsia="HG丸ｺﾞｼｯｸM-PRO" w:hAnsi="HG丸ｺﾞｼｯｸM-PRO" w:hint="eastAsia"/>
          <w:sz w:val="30"/>
          <w:szCs w:val="30"/>
        </w:rPr>
        <w:t>5870</w:t>
      </w:r>
      <w:r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／ＦＡＸ：072－23</w:t>
      </w:r>
      <w:r w:rsidR="009E7C3C">
        <w:rPr>
          <w:rFonts w:ascii="HG丸ｺﾞｼｯｸM-PRO" w:eastAsia="HG丸ｺﾞｼｯｸM-PRO" w:hAnsi="HG丸ｺﾞｼｯｸM-PRO" w:hint="eastAsia"/>
          <w:sz w:val="30"/>
          <w:szCs w:val="30"/>
        </w:rPr>
        <w:t>1</w:t>
      </w:r>
      <w:r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－</w:t>
      </w:r>
      <w:r w:rsidR="009E7C3C">
        <w:rPr>
          <w:rFonts w:ascii="HG丸ｺﾞｼｯｸM-PRO" w:eastAsia="HG丸ｺﾞｼｯｸM-PRO" w:hAnsi="HG丸ｺﾞｼｯｸM-PRO" w:hint="eastAsia"/>
          <w:sz w:val="30"/>
          <w:szCs w:val="30"/>
        </w:rPr>
        <w:t>9489</w:t>
      </w:r>
    </w:p>
    <w:p w:rsidR="0024389C" w:rsidRPr="0024389C" w:rsidRDefault="0024389C" w:rsidP="00BD2B7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2B7F" w:rsidRPr="00BD2B7F" w:rsidRDefault="00BD2B7F" w:rsidP="00BD2B7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【お申込み時の注意事項】</w:t>
      </w:r>
    </w:p>
    <w:p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・要支援・要介護認定を受けられている方で、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一般的な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フィットネスルームと同様に自立の上、主体的に行動でき、かつ特別な医療行為が必要でない方に限らせていただきます。</w:t>
      </w:r>
    </w:p>
    <w:p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・体験利用中に起こった転倒事故等、当院に責のない事故に関しては、補償いたし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かねましす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ので、ご了承の上、お申込みください。</w:t>
      </w:r>
    </w:p>
    <w:p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2C1EDB" w:rsidRPr="00BD2B7F" w:rsidRDefault="009112AD" w:rsidP="0024389C">
      <w:pPr>
        <w:ind w:firstLineChars="64" w:firstLine="282"/>
        <w:jc w:val="left"/>
        <w:rPr>
          <w:rFonts w:ascii="HG丸ｺﾞｼｯｸM-PRO" w:eastAsia="HG丸ｺﾞｼｯｸM-PRO" w:hAnsi="HG丸ｺﾞｼｯｸM-PRO"/>
          <w:sz w:val="22"/>
        </w:rPr>
      </w:pPr>
      <w:r w:rsidRPr="0024389C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540" w:id="1555832320"/>
        </w:rPr>
        <w:t>フリガ</w:t>
      </w:r>
      <w:r w:rsidRPr="0024389C">
        <w:rPr>
          <w:rFonts w:ascii="HG丸ｺﾞｼｯｸM-PRO" w:eastAsia="HG丸ｺﾞｼｯｸM-PRO" w:hAnsi="HG丸ｺﾞｼｯｸM-PRO" w:hint="eastAsia"/>
          <w:kern w:val="0"/>
          <w:sz w:val="22"/>
          <w:fitText w:val="1540" w:id="1555832320"/>
        </w:rPr>
        <w:t>ナ</w:t>
      </w:r>
      <w:r w:rsidR="0024389C" w:rsidRPr="0024389C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 xml:space="preserve">　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ermStart w:id="1267019773" w:edGrp="everyone"/>
      <w:r w:rsidR="00AE1DC8" w:rsidRPr="00AE1DC8">
        <w:rPr>
          <w:rFonts w:hint="eastAsia"/>
          <w:sz w:val="16"/>
          <w:szCs w:val="16"/>
        </w:rPr>
        <w:t xml:space="preserve">　　</w:t>
      </w:r>
      <w:r w:rsidR="00AE1DC8">
        <w:rPr>
          <w:rFonts w:hint="eastAsia"/>
          <w:sz w:val="16"/>
          <w:szCs w:val="16"/>
        </w:rPr>
        <w:t xml:space="preserve">         </w:t>
      </w:r>
      <w:r w:rsidR="00AE1DC8" w:rsidRPr="00AE1DC8">
        <w:rPr>
          <w:rFonts w:hint="eastAsia"/>
          <w:sz w:val="16"/>
          <w:szCs w:val="16"/>
        </w:rPr>
        <w:t xml:space="preserve">　　　　　　　</w:t>
      </w:r>
      <w:permEnd w:id="1267019773"/>
    </w:p>
    <w:p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2"/>
        </w:rPr>
      </w:pPr>
      <w:r w:rsidRPr="0024389C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3"/>
        </w:rPr>
        <w:t>体験者氏</w:t>
      </w:r>
      <w:r w:rsidRPr="0024389C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673"/>
        </w:rPr>
        <w:t>名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721724404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1721724404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性別：</w:t>
      </w:r>
      <w:permStart w:id="1150231922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男 ・ 女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1150231922"/>
    </w:p>
    <w:p w:rsidR="000B0B26" w:rsidRPr="009C574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8"/>
        </w:rPr>
        <w:t>生年月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8"/>
        </w:rPr>
        <w:t>日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066363955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201B4" w:rsidRPr="00BA77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明治</w:t>
      </w:r>
      <w:r w:rsidR="00B45F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201B4" w:rsidRPr="00BA77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="00B45F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大正</w:t>
      </w:r>
      <w:r w:rsidR="00B45F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B45F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昭和</w:t>
      </w:r>
      <w:r w:rsidR="009E1C3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A201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年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A201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BA77D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日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歳</w:t>
      </w:r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permEnd w:id="1066363955"/>
    </w:p>
    <w:p w:rsidR="000B0B26" w:rsidRPr="009C574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9112AD" w:rsidRPr="00BD2B7F" w:rsidRDefault="009112AD" w:rsidP="00957124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</w:t>
      </w:r>
      <w:r w:rsidR="009C57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0B0B26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所：</w:t>
      </w:r>
      <w:permStart w:id="1609569870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1609569870"/>
    </w:p>
    <w:p w:rsidR="000B0B26" w:rsidRPr="00BD2B7F" w:rsidRDefault="000B0B26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BD2B7F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9"/>
        </w:rPr>
        <w:t>電話番</w:t>
      </w:r>
      <w:r w:rsidRPr="00957124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9"/>
        </w:rPr>
        <w:t>号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836915563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836915563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BD2B7F" w:rsidRPr="00BD2B7F" w:rsidRDefault="00BD2B7F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:rsidR="009112AD" w:rsidRPr="00BD2B7F" w:rsidRDefault="009112AD" w:rsidP="00957124">
      <w:pPr>
        <w:ind w:leftChars="135" w:left="283" w:rightChars="-151" w:right="-317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195"/>
          <w:kern w:val="0"/>
          <w:sz w:val="26"/>
          <w:szCs w:val="26"/>
          <w:u w:val="single"/>
          <w:fitText w:val="1560" w:id="1539548930"/>
        </w:rPr>
        <w:t>介護</w:t>
      </w:r>
      <w:r w:rsidR="00BD2B7F" w:rsidRPr="009C574A">
        <w:rPr>
          <w:rFonts w:ascii="HG丸ｺﾞｼｯｸM-PRO" w:eastAsia="HG丸ｺﾞｼｯｸM-PRO" w:hAnsi="HG丸ｺﾞｼｯｸM-PRO" w:hint="eastAsia"/>
          <w:kern w:val="0"/>
          <w:sz w:val="26"/>
          <w:szCs w:val="26"/>
          <w:u w:val="single"/>
          <w:fitText w:val="1560" w:id="1539548930"/>
        </w:rPr>
        <w:t>度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859267289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支1 ・ 支2 ・ 介1 ・ 介2 ・ 介3 ・ 介4 ・ 介5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859267289"/>
    </w:p>
    <w:p w:rsidR="000B0B26" w:rsidRPr="00AE1DC8" w:rsidRDefault="000B0B26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9112AD" w:rsidRPr="00BD2B7F" w:rsidRDefault="009112AD" w:rsidP="00957124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w w:val="75"/>
          <w:kern w:val="0"/>
          <w:sz w:val="26"/>
          <w:szCs w:val="26"/>
          <w:u w:val="single"/>
          <w:fitText w:val="1560" w:id="1539548931"/>
        </w:rPr>
        <w:t>現在通院中の疾患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214630576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214630576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0B0B26" w:rsidRPr="009C574A" w:rsidRDefault="000B0B26" w:rsidP="009C574A">
      <w:pPr>
        <w:ind w:leftChars="135" w:left="283" w:firstLineChars="193" w:firstLine="425"/>
        <w:jc w:val="left"/>
        <w:rPr>
          <w:rFonts w:ascii="HG丸ｺﾞｼｯｸM-PRO" w:eastAsia="HG丸ｺﾞｼｯｸM-PRO" w:hAnsi="HG丸ｺﾞｼｯｸM-PRO"/>
          <w:sz w:val="22"/>
        </w:rPr>
      </w:pPr>
    </w:p>
    <w:p w:rsidR="000B0B26" w:rsidRPr="00BD2B7F" w:rsidRDefault="00BD2B7F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29251E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416"/>
        </w:rPr>
        <w:t>体験目</w:t>
      </w:r>
      <w:r w:rsidRPr="0029251E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416"/>
        </w:rPr>
        <w:t>的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766616073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</w:t>
      </w:r>
      <w:bookmarkStart w:id="0" w:name="_GoBack"/>
      <w:bookmarkEnd w:id="0"/>
      <w:r w:rsidR="00AE1DC8">
        <w:rPr>
          <w:rFonts w:hint="eastAsia"/>
          <w:sz w:val="24"/>
          <w:szCs w:val="24"/>
          <w:u w:val="single"/>
        </w:rPr>
        <w:t xml:space="preserve">　　　　　　　　　　　　　　　</w:t>
      </w:r>
      <w:permEnd w:id="1766616073"/>
    </w:p>
    <w:p w:rsidR="00C74F51" w:rsidRPr="00BD2B7F" w:rsidRDefault="002C1EDB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</w:t>
      </w:r>
    </w:p>
    <w:p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５０ｍを一人で歩けますか。（杖・歩行器の使用可）     　</w:t>
      </w:r>
      <w:permStart w:id="1311072671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</w:t>
      </w:r>
      <w:r>
        <w:rPr>
          <w:rFonts w:hint="eastAsia"/>
          <w:sz w:val="24"/>
          <w:szCs w:val="24"/>
          <w:u w:val="single"/>
        </w:rPr>
        <w:t xml:space="preserve">  </w:t>
      </w:r>
    </w:p>
    <w:permEnd w:id="1311072671"/>
    <w:p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トイレは一人で行えますか。　　　　　　　　　　      　</w:t>
      </w:r>
      <w:permStart w:id="279782896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</w:t>
      </w:r>
      <w:r>
        <w:rPr>
          <w:rFonts w:hint="eastAsia"/>
          <w:sz w:val="24"/>
          <w:szCs w:val="24"/>
          <w:u w:val="single"/>
        </w:rPr>
        <w:t xml:space="preserve">  </w:t>
      </w:r>
    </w:p>
    <w:permEnd w:id="279782896"/>
    <w:p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手すりを持って25㎝の段差を３段上がり下りできますか。</w:t>
      </w:r>
      <w:permStart w:id="1337684651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 </w:t>
      </w:r>
      <w:r>
        <w:rPr>
          <w:rFonts w:hint="eastAsia"/>
          <w:sz w:val="24"/>
          <w:szCs w:val="24"/>
          <w:u w:val="single"/>
        </w:rPr>
        <w:t xml:space="preserve"> </w:t>
      </w:r>
    </w:p>
    <w:permEnd w:id="1337684651"/>
    <w:p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29251E" w:rsidRPr="0029251E" w:rsidRDefault="0029251E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29251E" w:rsidRPr="00BD2B7F" w:rsidRDefault="0029251E" w:rsidP="0029251E">
      <w:pPr>
        <w:ind w:leftChars="135" w:left="283" w:firstLine="1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＜</w:t>
      </w:r>
      <w:r w:rsidRPr="0029251E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ケアプランセンター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＞</w:t>
      </w:r>
    </w:p>
    <w:p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名　　　　称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573547754" w:edGrp="everyone"/>
      <w:r w:rsidRPr="004241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1573547754"/>
    </w:p>
    <w:p w:rsidR="0029251E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57341184"/>
        </w:rPr>
        <w:t>電話</w:t>
      </w:r>
      <w:r w:rsidR="00957124"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57341184"/>
        </w:rPr>
        <w:t>番</w:t>
      </w:r>
      <w:r w:rsidR="00957124" w:rsidRPr="00957124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57341184"/>
        </w:rPr>
        <w:t>号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577274491" w:edGrp="everyone"/>
      <w:r w:rsidRPr="004241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1577274491"/>
    </w:p>
    <w:p w:rsidR="0029251E" w:rsidRDefault="0029251E" w:rsidP="0029251E">
      <w:pPr>
        <w:snapToGrid w:val="0"/>
        <w:ind w:firstLineChars="64" w:firstLine="141"/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29251E" w:rsidRPr="00BD2B7F" w:rsidRDefault="0029251E" w:rsidP="0029251E">
      <w:pPr>
        <w:snapToGrid w:val="0"/>
        <w:ind w:firstLineChars="64" w:firstLine="282"/>
        <w:jc w:val="left"/>
        <w:rPr>
          <w:rFonts w:ascii="HG丸ｺﾞｼｯｸM-PRO" w:eastAsia="HG丸ｺﾞｼｯｸM-PRO" w:hAnsi="HG丸ｺﾞｼｯｸM-PRO"/>
          <w:sz w:val="22"/>
        </w:rPr>
      </w:pPr>
      <w:r w:rsidRPr="0029251E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540" w:id="1556887808"/>
        </w:rPr>
        <w:t>フリガ</w:t>
      </w:r>
      <w:r w:rsidRPr="0029251E">
        <w:rPr>
          <w:rFonts w:ascii="HG丸ｺﾞｼｯｸM-PRO" w:eastAsia="HG丸ｺﾞｼｯｸM-PRO" w:hAnsi="HG丸ｺﾞｼｯｸM-PRO" w:hint="eastAsia"/>
          <w:kern w:val="0"/>
          <w:sz w:val="22"/>
          <w:fitText w:val="1540" w:id="1556887808"/>
        </w:rPr>
        <w:t>ナ</w:t>
      </w:r>
      <w:r w:rsidRPr="0024389C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ermStart w:id="876763292" w:edGrp="everyone"/>
      <w:r w:rsidRPr="00AE1DC8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                       </w:t>
      </w:r>
      <w:r w:rsidRPr="00AE1DC8">
        <w:rPr>
          <w:rFonts w:hint="eastAsia"/>
          <w:sz w:val="16"/>
          <w:szCs w:val="16"/>
        </w:rPr>
        <w:t xml:space="preserve">　　　　</w:t>
      </w:r>
      <w:permEnd w:id="876763292"/>
    </w:p>
    <w:p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担 当 者 名 ：</w:t>
      </w:r>
      <w:permStart w:id="1667304437" w:edGrp="everyone"/>
      <w:r w:rsidRPr="004241B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　　　</w:t>
      </w:r>
      <w:permEnd w:id="1667304437"/>
    </w:p>
    <w:p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2C1EDB" w:rsidRDefault="0024389C" w:rsidP="0024389C">
      <w:pPr>
        <w:ind w:firstLineChars="50" w:firstLine="1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申込日</w:t>
      </w:r>
      <w:r w:rsidR="002C1EDB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permStart w:id="1043610198" w:edGrp="everyone"/>
      <w:r w:rsidR="00AE1D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/　　　</w:t>
      </w:r>
      <w:r w:rsidR="00AE1DC8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（　　　）</w:t>
      </w:r>
      <w:permEnd w:id="1043610198"/>
    </w:p>
    <w:p w:rsidR="00BD2B7F" w:rsidRDefault="00BD2B7F" w:rsidP="00BD2B7F">
      <w:pPr>
        <w:ind w:firstLineChars="1400" w:firstLine="2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BD2B7F" w:rsidRDefault="00520AA5" w:rsidP="0024389C">
      <w:pPr>
        <w:ind w:rightChars="-13" w:right="-27" w:firstLineChars="3150" w:firstLine="5040"/>
        <w:jc w:val="righ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Theme="minorEastAsia" w:hAnsiTheme="minorEastAsia" w:hint="eastAsia"/>
          <w:sz w:val="16"/>
          <w:szCs w:val="16"/>
        </w:rPr>
        <w:t>R</w:t>
      </w:r>
      <w:r w:rsidR="009E7C3C">
        <w:rPr>
          <w:rFonts w:asciiTheme="minorEastAsia" w:hAnsiTheme="minorEastAsia" w:hint="eastAsia"/>
          <w:sz w:val="16"/>
          <w:szCs w:val="16"/>
        </w:rPr>
        <w:t>4.11</w:t>
      </w:r>
      <w:r w:rsidR="0024389C">
        <w:rPr>
          <w:rFonts w:asciiTheme="minorEastAsia" w:hAnsiTheme="minorEastAsia" w:hint="eastAsia"/>
          <w:sz w:val="16"/>
          <w:szCs w:val="16"/>
        </w:rPr>
        <w:t>改</w:t>
      </w:r>
      <w:r w:rsidR="00BD2B7F">
        <w:rPr>
          <w:rFonts w:asciiTheme="minorEastAsia" w:hAnsiTheme="minorEastAsia" w:hint="eastAsia"/>
          <w:sz w:val="16"/>
          <w:szCs w:val="16"/>
        </w:rPr>
        <w:t xml:space="preserve">　病-317</w:t>
      </w:r>
    </w:p>
    <w:sectPr w:rsidR="00BD2B7F" w:rsidSect="00BD2B7F">
      <w:pgSz w:w="11906" w:h="16838" w:code="9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7F" w:rsidRDefault="00BD2B7F" w:rsidP="00BD2B7F">
      <w:r>
        <w:separator/>
      </w:r>
    </w:p>
  </w:endnote>
  <w:endnote w:type="continuationSeparator" w:id="0">
    <w:p w:rsidR="00BD2B7F" w:rsidRDefault="00BD2B7F" w:rsidP="00B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7F" w:rsidRDefault="00BD2B7F" w:rsidP="00BD2B7F">
      <w:r>
        <w:separator/>
      </w:r>
    </w:p>
  </w:footnote>
  <w:footnote w:type="continuationSeparator" w:id="0">
    <w:p w:rsidR="00BD2B7F" w:rsidRDefault="00BD2B7F" w:rsidP="00BD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WJeiscUrW1ZGyM5Ly0D6zcEWRRc=" w:salt="M2GLrYutX4hvDVr7qcO+7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95"/>
    <w:rsid w:val="000B0B26"/>
    <w:rsid w:val="0024389C"/>
    <w:rsid w:val="0029251E"/>
    <w:rsid w:val="002C1EDB"/>
    <w:rsid w:val="003708E8"/>
    <w:rsid w:val="00520AA5"/>
    <w:rsid w:val="009112AD"/>
    <w:rsid w:val="00957124"/>
    <w:rsid w:val="009C574A"/>
    <w:rsid w:val="009E1C33"/>
    <w:rsid w:val="009E7C3C"/>
    <w:rsid w:val="00A201B4"/>
    <w:rsid w:val="00AB6B31"/>
    <w:rsid w:val="00AE1DC8"/>
    <w:rsid w:val="00B4124A"/>
    <w:rsid w:val="00B45FB5"/>
    <w:rsid w:val="00BA77D9"/>
    <w:rsid w:val="00BD2B7F"/>
    <w:rsid w:val="00C74F51"/>
    <w:rsid w:val="00D04231"/>
    <w:rsid w:val="00D26F95"/>
    <w:rsid w:val="00D6152B"/>
    <w:rsid w:val="00D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B7F"/>
  </w:style>
  <w:style w:type="paragraph" w:styleId="a6">
    <w:name w:val="footer"/>
    <w:basedOn w:val="a"/>
    <w:link w:val="a7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B7F"/>
  </w:style>
  <w:style w:type="paragraph" w:styleId="a8">
    <w:name w:val="Balloon Text"/>
    <w:basedOn w:val="a"/>
    <w:link w:val="a9"/>
    <w:uiPriority w:val="99"/>
    <w:semiHidden/>
    <w:unhideWhenUsed/>
    <w:rsid w:val="00AE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D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B7F"/>
  </w:style>
  <w:style w:type="paragraph" w:styleId="a6">
    <w:name w:val="footer"/>
    <w:basedOn w:val="a"/>
    <w:link w:val="a7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B7F"/>
  </w:style>
  <w:style w:type="paragraph" w:styleId="a8">
    <w:name w:val="Balloon Text"/>
    <w:basedOn w:val="a"/>
    <w:link w:val="a9"/>
    <w:uiPriority w:val="99"/>
    <w:semiHidden/>
    <w:unhideWhenUsed/>
    <w:rsid w:val="00AE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A9950C99</Template>
  <TotalTime>35</TotalTime>
  <Pages>1</Pages>
  <Words>125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頌徳会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h_reha10</dc:creator>
  <cp:lastModifiedBy>k.yamada</cp:lastModifiedBy>
  <cp:revision>17</cp:revision>
  <cp:lastPrinted>2017-12-25T08:01:00Z</cp:lastPrinted>
  <dcterms:created xsi:type="dcterms:W3CDTF">2017-11-18T06:50:00Z</dcterms:created>
  <dcterms:modified xsi:type="dcterms:W3CDTF">2022-11-01T05:57:00Z</dcterms:modified>
</cp:coreProperties>
</file>